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77777777" w:rsidR="00424A5A" w:rsidRPr="001F4276" w:rsidRDefault="006904DC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249635F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276" w14:paraId="0EB79256" w14:textId="77777777">
        <w:tc>
          <w:tcPr>
            <w:tcW w:w="1080" w:type="dxa"/>
            <w:vAlign w:val="center"/>
          </w:tcPr>
          <w:p w14:paraId="27A7AC4F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35DACD87" w:rsidR="00424A5A" w:rsidRPr="001F4276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216FA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C462E0A" w14:textId="77777777" w:rsidR="00424A5A" w:rsidRPr="001F427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19DCB173" w:rsidR="00424A5A" w:rsidRPr="001F4276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A-</w:t>
            </w:r>
            <w:r w:rsidR="00BD40EE" w:rsidRPr="001F4276">
              <w:rPr>
                <w:rFonts w:ascii="Tahoma" w:hAnsi="Tahoma" w:cs="Tahoma"/>
                <w:sz w:val="20"/>
                <w:szCs w:val="20"/>
              </w:rPr>
              <w:t>2</w:t>
            </w:r>
            <w:r w:rsidRPr="001F4276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1F4276">
              <w:rPr>
                <w:rFonts w:ascii="Tahoma" w:hAnsi="Tahoma" w:cs="Tahoma"/>
                <w:sz w:val="20"/>
                <w:szCs w:val="20"/>
              </w:rPr>
              <w:t>1</w:t>
            </w:r>
            <w:r w:rsidRPr="001F4276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1F427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1F4276" w14:paraId="14444751" w14:textId="77777777">
        <w:tc>
          <w:tcPr>
            <w:tcW w:w="1080" w:type="dxa"/>
            <w:vAlign w:val="center"/>
          </w:tcPr>
          <w:p w14:paraId="3375AEF5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41007376" w:rsidR="00424A5A" w:rsidRPr="001F4276" w:rsidRDefault="002E341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bookmarkStart w:id="0" w:name="_GoBack"/>
            <w:bookmarkEnd w:id="0"/>
            <w:r w:rsidR="006904DC" w:rsidRPr="001F427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1F4276"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6904DC" w:rsidRPr="001F427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1F427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3BC9CA89" w:rsidR="00424A5A" w:rsidRPr="001F4276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2431-20-001350/0</w:t>
            </w:r>
          </w:p>
        </w:tc>
      </w:tr>
    </w:tbl>
    <w:p w14:paraId="1A70AB58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720503FE" w:rsidR="00556816" w:rsidRPr="001F4276" w:rsidRDefault="00BD40E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F4276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5F17B203" w14:textId="77777777" w:rsidR="00C96E11" w:rsidRPr="001F4276" w:rsidRDefault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B1507DD" w14:textId="77777777" w:rsidR="001724A3" w:rsidRPr="001F4276" w:rsidRDefault="00C96E11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 w:rsidRPr="001F4276">
              <w:rPr>
                <w:rFonts w:ascii="Tahoma" w:hAnsi="Tahoma" w:cs="Tahoma"/>
                <w:szCs w:val="20"/>
                <w:u w:val="single"/>
              </w:rPr>
              <w:t>Naročnik spreminja Popis del;</w:t>
            </w:r>
          </w:p>
          <w:p w14:paraId="60DB7CE7" w14:textId="77777777" w:rsidR="00C96E11" w:rsidRPr="001F4276" w:rsidRDefault="00C96E11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5A84C88" w14:textId="7456DD50" w:rsidR="00043BF3" w:rsidRPr="00043BF3" w:rsidRDefault="00043BF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43BF3">
              <w:rPr>
                <w:rFonts w:ascii="Tahoma" w:hAnsi="Tahoma" w:cs="Tahoma"/>
                <w:szCs w:val="20"/>
              </w:rPr>
              <w:t xml:space="preserve">V zavihku 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Rekonstrukcija ceste, </w:t>
            </w:r>
            <w:r w:rsidRPr="00043BF3">
              <w:rPr>
                <w:rFonts w:ascii="Tahoma" w:hAnsi="Tahoma" w:cs="Tahoma"/>
                <w:szCs w:val="20"/>
              </w:rPr>
              <w:t>poglavje 1 Predela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043BF3">
              <w:rPr>
                <w:rFonts w:ascii="Tahoma" w:hAnsi="Tahoma" w:cs="Tahoma"/>
                <w:szCs w:val="20"/>
              </w:rPr>
              <w:t xml:space="preserve">se v postavki N </w:t>
            </w:r>
            <w:r w:rsidR="004E5C51">
              <w:rPr>
                <w:rFonts w:ascii="Tahoma" w:hAnsi="Tahoma" w:cs="Tahoma"/>
                <w:szCs w:val="20"/>
              </w:rPr>
              <w:t xml:space="preserve">vrstica 112 </w:t>
            </w:r>
            <w:r w:rsidRPr="00043BF3">
              <w:rPr>
                <w:rFonts w:ascii="Tahoma" w:hAnsi="Tahoma" w:cs="Tahoma"/>
                <w:szCs w:val="20"/>
              </w:rPr>
              <w:t xml:space="preserve">namesto </w:t>
            </w:r>
            <w:r>
              <w:rPr>
                <w:rFonts w:ascii="Tahoma" w:hAnsi="Tahoma" w:cs="Tahoma"/>
                <w:szCs w:val="20"/>
              </w:rPr>
              <w:t>teksta »</w:t>
            </w:r>
            <w:r w:rsidRPr="00043BF3">
              <w:rPr>
                <w:rFonts w:ascii="Tahoma" w:hAnsi="Tahoma" w:cs="Tahoma"/>
                <w:szCs w:val="20"/>
              </w:rPr>
              <w:t>V kompletu z  izdelavo potrebne projektne dokumentacije</w:t>
            </w:r>
            <w:r>
              <w:rPr>
                <w:rFonts w:ascii="Tahoma" w:hAnsi="Tahoma" w:cs="Tahoma"/>
                <w:szCs w:val="20"/>
              </w:rPr>
              <w:t xml:space="preserve">«  doda nov tekst </w:t>
            </w:r>
            <w:r w:rsidRPr="00043BF3">
              <w:rPr>
                <w:rFonts w:ascii="Tahoma" w:hAnsi="Tahoma" w:cs="Tahoma"/>
                <w:szCs w:val="20"/>
              </w:rPr>
              <w:t>»Varovanje se predvidi z zagatnimi stenami, na mestu, kjer se bo posegalo z odkopi.«</w:t>
            </w:r>
          </w:p>
          <w:p w14:paraId="2DED523C" w14:textId="77777777" w:rsidR="00043BF3" w:rsidRDefault="00043BF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2E09BC2" w14:textId="354E6B38" w:rsidR="00043BF3" w:rsidRDefault="00043BF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Postavka se glasi:</w:t>
            </w:r>
          </w:p>
          <w:p w14:paraId="1C7401C3" w14:textId="29745515" w:rsidR="00043BF3" w:rsidRDefault="00043BF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EF0C5CA" w14:textId="243430B1" w:rsidR="00043BF3" w:rsidRDefault="00043BF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»N </w:t>
            </w:r>
            <w:r w:rsidRPr="00043BF3">
              <w:rPr>
                <w:rFonts w:ascii="Tahoma" w:hAnsi="Tahoma" w:cs="Tahoma"/>
                <w:szCs w:val="20"/>
              </w:rPr>
              <w:t>Varovanje stabilnosti A droga SN voda v profilu P25 za čas izvedbe podpornega zidu in rekonstrukcije ceste.</w:t>
            </w:r>
            <w:r w:rsidRPr="00043BF3">
              <w:rPr>
                <w:rFonts w:ascii="Tahoma" w:hAnsi="Tahoma" w:cs="Tahoma"/>
                <w:color w:val="0070C0"/>
                <w:szCs w:val="20"/>
              </w:rPr>
              <w:t xml:space="preserve">  Varovanje se predvidi z zagatnimi stenami, na mestu, kjer se bo posegalo z odkopi.</w:t>
            </w:r>
            <w:r>
              <w:rPr>
                <w:rFonts w:ascii="Tahoma" w:hAnsi="Tahoma" w:cs="Tahoma"/>
                <w:color w:val="0070C0"/>
                <w:szCs w:val="20"/>
              </w:rPr>
              <w:t>«</w:t>
            </w:r>
            <w:r w:rsidRPr="00043BF3">
              <w:rPr>
                <w:rFonts w:ascii="Tahoma" w:hAnsi="Tahoma" w:cs="Tahoma"/>
                <w:color w:val="0070C0"/>
                <w:szCs w:val="20"/>
              </w:rPr>
              <w:t xml:space="preserve">   </w:t>
            </w:r>
            <w:proofErr w:type="spellStart"/>
            <w:r>
              <w:rPr>
                <w:rFonts w:ascii="Tahoma" w:hAnsi="Tahoma" w:cs="Tahoma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1</w:t>
            </w:r>
          </w:p>
          <w:p w14:paraId="54971EC1" w14:textId="4483C4FA" w:rsidR="00043BF3" w:rsidRDefault="00043BF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</w:p>
          <w:p w14:paraId="270367ED" w14:textId="77777777" w:rsidR="00C96E11" w:rsidRPr="001F4276" w:rsidRDefault="00C96E11" w:rsidP="00043BF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1D49" w14:textId="77777777" w:rsidR="00B43720" w:rsidRDefault="00B43720">
      <w:r>
        <w:separator/>
      </w:r>
    </w:p>
  </w:endnote>
  <w:endnote w:type="continuationSeparator" w:id="0">
    <w:p w14:paraId="5F982194" w14:textId="77777777" w:rsidR="00B43720" w:rsidRDefault="00B4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29E71676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341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D3DA" w14:textId="77777777" w:rsidR="00B43720" w:rsidRDefault="00B43720">
      <w:r>
        <w:separator/>
      </w:r>
    </w:p>
  </w:footnote>
  <w:footnote w:type="continuationSeparator" w:id="0">
    <w:p w14:paraId="5B7D6724" w14:textId="77777777" w:rsidR="00B43720" w:rsidRDefault="00B4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43BF3"/>
    <w:rsid w:val="000646A9"/>
    <w:rsid w:val="001724A3"/>
    <w:rsid w:val="00174520"/>
    <w:rsid w:val="001836BB"/>
    <w:rsid w:val="001F4276"/>
    <w:rsid w:val="00216FAD"/>
    <w:rsid w:val="002507C2"/>
    <w:rsid w:val="00262685"/>
    <w:rsid w:val="002671E5"/>
    <w:rsid w:val="002E341C"/>
    <w:rsid w:val="003133A6"/>
    <w:rsid w:val="0042179A"/>
    <w:rsid w:val="00424A5A"/>
    <w:rsid w:val="004B34B5"/>
    <w:rsid w:val="004E5C51"/>
    <w:rsid w:val="00501CF6"/>
    <w:rsid w:val="00556816"/>
    <w:rsid w:val="0056613E"/>
    <w:rsid w:val="005B3896"/>
    <w:rsid w:val="00603A83"/>
    <w:rsid w:val="00637BE6"/>
    <w:rsid w:val="006637FE"/>
    <w:rsid w:val="006904DC"/>
    <w:rsid w:val="00693961"/>
    <w:rsid w:val="00731402"/>
    <w:rsid w:val="007E2DCD"/>
    <w:rsid w:val="00886791"/>
    <w:rsid w:val="008F314A"/>
    <w:rsid w:val="00A05C73"/>
    <w:rsid w:val="00A17575"/>
    <w:rsid w:val="00A6626B"/>
    <w:rsid w:val="00A926D4"/>
    <w:rsid w:val="00AB6E6C"/>
    <w:rsid w:val="00B008BC"/>
    <w:rsid w:val="00B05C73"/>
    <w:rsid w:val="00B40FFF"/>
    <w:rsid w:val="00B43720"/>
    <w:rsid w:val="00BA38BA"/>
    <w:rsid w:val="00BD40EE"/>
    <w:rsid w:val="00C96E11"/>
    <w:rsid w:val="00CA5BF3"/>
    <w:rsid w:val="00E25E12"/>
    <w:rsid w:val="00E347D1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155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3</cp:revision>
  <cp:lastPrinted>2021-02-10T06:37:00Z</cp:lastPrinted>
  <dcterms:created xsi:type="dcterms:W3CDTF">2021-02-09T20:33:00Z</dcterms:created>
  <dcterms:modified xsi:type="dcterms:W3CDTF">2021-02-10T06:37:00Z</dcterms:modified>
</cp:coreProperties>
</file>